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2DB1" w14:textId="77777777" w:rsidR="00523EFF" w:rsidRDefault="00523EFF" w:rsidP="00523EFF">
      <w:pPr>
        <w:widowControl w:val="0"/>
        <w:overflowPunct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PIANO </w:t>
      </w:r>
      <w:r w:rsidR="008C2882">
        <w:rPr>
          <w:rFonts w:ascii="Arial" w:hAnsi="Arial" w:cs="Arial"/>
          <w:b/>
          <w:bCs/>
          <w:sz w:val="24"/>
        </w:rPr>
        <w:t>DELL’</w:t>
      </w:r>
      <w:r>
        <w:rPr>
          <w:rFonts w:ascii="Arial" w:hAnsi="Arial" w:cs="Arial"/>
          <w:b/>
          <w:bCs/>
          <w:sz w:val="24"/>
        </w:rPr>
        <w:t xml:space="preserve">OFFERTA FORMATIVA A.S. </w:t>
      </w:r>
      <w:r w:rsidR="00054F51">
        <w:rPr>
          <w:rFonts w:ascii="Arial" w:hAnsi="Arial" w:cs="Arial"/>
          <w:b/>
          <w:bCs/>
          <w:sz w:val="24"/>
        </w:rPr>
        <w:t>20</w:t>
      </w:r>
      <w:r w:rsidR="008C2882">
        <w:rPr>
          <w:rFonts w:ascii="Arial" w:hAnsi="Arial" w:cs="Arial"/>
          <w:b/>
          <w:bCs/>
          <w:sz w:val="24"/>
        </w:rPr>
        <w:t>20</w:t>
      </w:r>
      <w:r w:rsidR="00054F51">
        <w:rPr>
          <w:rFonts w:ascii="Arial" w:hAnsi="Arial" w:cs="Arial"/>
          <w:b/>
          <w:bCs/>
          <w:sz w:val="24"/>
        </w:rPr>
        <w:t>-2</w:t>
      </w:r>
      <w:r w:rsidR="008C2882">
        <w:rPr>
          <w:rFonts w:ascii="Arial" w:hAnsi="Arial" w:cs="Arial"/>
          <w:b/>
          <w:bCs/>
          <w:sz w:val="24"/>
        </w:rPr>
        <w:t>1</w:t>
      </w:r>
    </w:p>
    <w:p w14:paraId="21CFC940" w14:textId="4A6255DC" w:rsidR="00523EFF" w:rsidRDefault="00523EFF" w:rsidP="00523E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</w:t>
      </w:r>
      <w:r w:rsidR="00EE1E19">
        <w:rPr>
          <w:rFonts w:ascii="Arial" w:hAnsi="Arial" w:cs="Arial"/>
          <w:b/>
          <w:bCs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="00305ABF">
        <w:rPr>
          <w:rFonts w:ascii="Arial" w:hAnsi="Arial" w:cs="Arial"/>
          <w:b/>
          <w:bCs/>
          <w:sz w:val="18"/>
          <w:szCs w:val="18"/>
        </w:rPr>
        <w:t>Quadro sintetico di progetto</w:t>
      </w:r>
    </w:p>
    <w:p w14:paraId="3B687018" w14:textId="77777777" w:rsidR="00523EFF" w:rsidRDefault="00523EFF" w:rsidP="00523EFF">
      <w:pPr>
        <w:jc w:val="both"/>
        <w:rPr>
          <w:rFonts w:ascii="Arial" w:hAnsi="Arial" w:cs="Arial"/>
          <w:sz w:val="22"/>
          <w:szCs w:val="22"/>
        </w:rPr>
      </w:pPr>
    </w:p>
    <w:p w14:paraId="30A12C60" w14:textId="77777777" w:rsidR="00523EFF" w:rsidRDefault="00523EFF" w:rsidP="00523EFF">
      <w:pPr>
        <w:numPr>
          <w:ilvl w:val="1"/>
          <w:numId w:val="1"/>
        </w:numPr>
        <w:tabs>
          <w:tab w:val="left" w:pos="7200"/>
        </w:tabs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– Denominazione progetto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23EFF" w14:paraId="7C9571D3" w14:textId="77777777" w:rsidTr="00EE1E19">
        <w:tc>
          <w:tcPr>
            <w:tcW w:w="10031" w:type="dxa"/>
          </w:tcPr>
          <w:p w14:paraId="323028AE" w14:textId="24C08907" w:rsidR="00523EFF" w:rsidRDefault="00305ABF" w:rsidP="0047506E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Indicare d</w:t>
            </w:r>
            <w:r w:rsidR="00523EFF">
              <w:rPr>
                <w:rFonts w:ascii="Arial" w:hAnsi="Arial" w:cs="Arial"/>
                <w:szCs w:val="22"/>
              </w:rPr>
              <w:t xml:space="preserve">enominazione del progetto </w:t>
            </w:r>
          </w:p>
        </w:tc>
      </w:tr>
      <w:tr w:rsidR="00523EFF" w14:paraId="0E7743DC" w14:textId="77777777" w:rsidTr="00EE1E19">
        <w:tc>
          <w:tcPr>
            <w:tcW w:w="10031" w:type="dxa"/>
          </w:tcPr>
          <w:p w14:paraId="0C3CAAF6" w14:textId="77777777" w:rsidR="00523EFF" w:rsidRDefault="00523EFF" w:rsidP="004750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31402" w14:textId="77777777" w:rsidR="00523EFF" w:rsidRDefault="00523EFF" w:rsidP="00523EFF">
      <w:pPr>
        <w:tabs>
          <w:tab w:val="left" w:pos="3795"/>
        </w:tabs>
        <w:rPr>
          <w:rFonts w:ascii="Arial" w:hAnsi="Arial" w:cs="Arial"/>
        </w:rPr>
      </w:pPr>
    </w:p>
    <w:p w14:paraId="29D35656" w14:textId="7CD20150" w:rsidR="00523EFF" w:rsidRDefault="00523EFF" w:rsidP="00523EFF">
      <w:pPr>
        <w:numPr>
          <w:ilvl w:val="1"/>
          <w:numId w:val="1"/>
        </w:numPr>
        <w:tabs>
          <w:tab w:val="left" w:pos="7200"/>
        </w:tabs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– </w:t>
      </w:r>
      <w:r w:rsidR="00305ABF">
        <w:rPr>
          <w:rFonts w:ascii="Arial" w:hAnsi="Arial" w:cs="Arial"/>
          <w:b/>
          <w:i/>
          <w:iCs/>
        </w:rPr>
        <w:t>Docente r</w:t>
      </w:r>
      <w:r>
        <w:rPr>
          <w:rFonts w:ascii="Arial" w:hAnsi="Arial" w:cs="Arial"/>
          <w:b/>
          <w:i/>
          <w:iCs/>
        </w:rPr>
        <w:t>esponsabile del progetto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23EFF" w14:paraId="4B6B973E" w14:textId="77777777" w:rsidTr="0047506E">
        <w:tc>
          <w:tcPr>
            <w:tcW w:w="10031" w:type="dxa"/>
          </w:tcPr>
          <w:p w14:paraId="2BA3F144" w14:textId="77777777" w:rsidR="00523EFF" w:rsidRDefault="00523EFF" w:rsidP="0047506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Indicare il responsabile del progetto</w:t>
            </w:r>
          </w:p>
        </w:tc>
      </w:tr>
      <w:tr w:rsidR="00523EFF" w14:paraId="0ACB8074" w14:textId="77777777" w:rsidTr="0047506E">
        <w:tc>
          <w:tcPr>
            <w:tcW w:w="10031" w:type="dxa"/>
          </w:tcPr>
          <w:p w14:paraId="799601AF" w14:textId="1E76ABF9" w:rsidR="00523EFF" w:rsidRDefault="00AE652C" w:rsidP="004750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</w:p>
        </w:tc>
      </w:tr>
    </w:tbl>
    <w:p w14:paraId="3C0B8894" w14:textId="77777777" w:rsidR="00523EFF" w:rsidRDefault="00523EFF" w:rsidP="00523EFF">
      <w:pPr>
        <w:tabs>
          <w:tab w:val="left" w:pos="3795"/>
        </w:tabs>
        <w:rPr>
          <w:rFonts w:ascii="Arial" w:hAnsi="Arial" w:cs="Arial"/>
        </w:rPr>
      </w:pPr>
    </w:p>
    <w:p w14:paraId="21837693" w14:textId="77777777" w:rsidR="00523EFF" w:rsidRDefault="00523EFF" w:rsidP="00523EFF">
      <w:pPr>
        <w:numPr>
          <w:ilvl w:val="1"/>
          <w:numId w:val="1"/>
        </w:numPr>
        <w:tabs>
          <w:tab w:val="left" w:pos="7200"/>
        </w:tabs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– Destinatari – Motivazioni – Obiettivi - Risultati Attesi - Metodologie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23EFF" w14:paraId="0AA61469" w14:textId="77777777" w:rsidTr="0047506E">
        <w:tc>
          <w:tcPr>
            <w:tcW w:w="10031" w:type="dxa"/>
          </w:tcPr>
          <w:p w14:paraId="4B68B2F4" w14:textId="357AFCBB" w:rsidR="00523EFF" w:rsidRDefault="00523EFF" w:rsidP="0047506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1.3.1 </w:t>
            </w:r>
            <w:r>
              <w:rPr>
                <w:rFonts w:ascii="Arial" w:hAnsi="Arial" w:cs="Arial"/>
                <w:i/>
                <w:szCs w:val="22"/>
              </w:rPr>
              <w:t xml:space="preserve">Destinatari </w:t>
            </w:r>
            <w:r>
              <w:rPr>
                <w:rFonts w:ascii="Arial" w:hAnsi="Arial" w:cs="Arial"/>
                <w:szCs w:val="22"/>
              </w:rPr>
              <w:t>(indicare la classe</w:t>
            </w:r>
            <w:r w:rsidR="00AE652C">
              <w:rPr>
                <w:rFonts w:ascii="Arial" w:hAnsi="Arial" w:cs="Arial"/>
                <w:szCs w:val="22"/>
              </w:rPr>
              <w:t>/</w:t>
            </w:r>
            <w:r w:rsidR="00305ABF">
              <w:rPr>
                <w:rFonts w:ascii="Arial" w:hAnsi="Arial" w:cs="Arial"/>
                <w:szCs w:val="22"/>
              </w:rPr>
              <w:t>le classi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e il numero </w:t>
            </w:r>
            <w:r w:rsidR="00305ABF">
              <w:rPr>
                <w:rFonts w:ascii="Arial" w:hAnsi="Arial" w:cs="Arial"/>
                <w:szCs w:val="22"/>
              </w:rPr>
              <w:t xml:space="preserve">degli </w:t>
            </w:r>
            <w:r w:rsidR="00AE652C">
              <w:rPr>
                <w:rFonts w:ascii="Arial" w:hAnsi="Arial" w:cs="Arial"/>
                <w:szCs w:val="22"/>
              </w:rPr>
              <w:t>studenti coinvolti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523EFF" w14:paraId="7267ACBE" w14:textId="77777777" w:rsidTr="0047506E">
        <w:trPr>
          <w:trHeight w:val="488"/>
        </w:trPr>
        <w:tc>
          <w:tcPr>
            <w:tcW w:w="10031" w:type="dxa"/>
          </w:tcPr>
          <w:p w14:paraId="2069A47D" w14:textId="77777777" w:rsidR="00523EFF" w:rsidRDefault="00523EFF" w:rsidP="0047506E">
            <w:pPr>
              <w:tabs>
                <w:tab w:val="left" w:pos="6345"/>
              </w:tabs>
              <w:jc w:val="both"/>
              <w:rPr>
                <w:rFonts w:ascii="Arial" w:hAnsi="Arial" w:cs="Arial"/>
              </w:rPr>
            </w:pPr>
          </w:p>
          <w:p w14:paraId="0FD80690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  <w:p w14:paraId="6D8069CC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</w:tc>
      </w:tr>
      <w:tr w:rsidR="00523EFF" w14:paraId="5386F7EB" w14:textId="77777777" w:rsidTr="0047506E">
        <w:trPr>
          <w:trHeight w:val="444"/>
        </w:trPr>
        <w:tc>
          <w:tcPr>
            <w:tcW w:w="10031" w:type="dxa"/>
          </w:tcPr>
          <w:p w14:paraId="0E5AFC1F" w14:textId="1A83F1FE" w:rsidR="00523EFF" w:rsidRDefault="00523EFF" w:rsidP="0047506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1.3.2 </w:t>
            </w:r>
            <w:r w:rsidR="00AE652C" w:rsidRPr="00AE652C">
              <w:rPr>
                <w:rFonts w:ascii="Arial" w:hAnsi="Arial" w:cs="Arial"/>
                <w:i/>
                <w:iCs/>
                <w:szCs w:val="22"/>
              </w:rPr>
              <w:t>Abstract del progetto</w:t>
            </w:r>
            <w:r w:rsidR="00AE652C">
              <w:rPr>
                <w:rFonts w:ascii="Arial" w:hAnsi="Arial" w:cs="Arial"/>
                <w:szCs w:val="22"/>
              </w:rPr>
              <w:t xml:space="preserve"> (descrizione sintetica per sito web, indicativamente intorno ai 400 caratteri)</w:t>
            </w:r>
          </w:p>
        </w:tc>
      </w:tr>
      <w:tr w:rsidR="00523EFF" w14:paraId="0B37D5EC" w14:textId="77777777" w:rsidTr="0047506E">
        <w:trPr>
          <w:trHeight w:val="990"/>
        </w:trPr>
        <w:tc>
          <w:tcPr>
            <w:tcW w:w="10031" w:type="dxa"/>
          </w:tcPr>
          <w:p w14:paraId="7BE1D739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  <w:p w14:paraId="220A9248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  <w:p w14:paraId="0A9A8F47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  <w:p w14:paraId="66775655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</w:tc>
      </w:tr>
      <w:tr w:rsidR="00523EFF" w14:paraId="0E650799" w14:textId="77777777" w:rsidTr="0047506E">
        <w:trPr>
          <w:trHeight w:val="429"/>
        </w:trPr>
        <w:tc>
          <w:tcPr>
            <w:tcW w:w="10031" w:type="dxa"/>
          </w:tcPr>
          <w:p w14:paraId="78166671" w14:textId="0B0E2752" w:rsidR="00523EFF" w:rsidRDefault="00523EFF" w:rsidP="005D61A5">
            <w:pPr>
              <w:tabs>
                <w:tab w:val="left" w:pos="360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1.3.3 </w:t>
            </w:r>
            <w:r w:rsidR="005D61A5">
              <w:rPr>
                <w:rFonts w:ascii="Arial" w:hAnsi="Arial" w:cs="Arial"/>
                <w:i/>
                <w:szCs w:val="22"/>
              </w:rPr>
              <w:t>Finalità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305ABF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>finalità generali del progetto in accordo con le finalità del P</w:t>
            </w:r>
            <w:r w:rsidR="005D61A5">
              <w:rPr>
                <w:rFonts w:ascii="Arial" w:hAnsi="Arial" w:cs="Arial"/>
                <w:szCs w:val="22"/>
              </w:rPr>
              <w:t>T</w:t>
            </w:r>
            <w:r>
              <w:rPr>
                <w:rFonts w:ascii="Arial" w:hAnsi="Arial" w:cs="Arial"/>
                <w:szCs w:val="22"/>
              </w:rPr>
              <w:t>OF, della programmazione dei Dipartimenti e dei Consigli di Classe</w:t>
            </w:r>
            <w:r w:rsidR="00305ABF">
              <w:rPr>
                <w:rFonts w:ascii="Arial" w:hAnsi="Arial" w:cs="Arial"/>
                <w:szCs w:val="22"/>
              </w:rPr>
              <w:t>)</w:t>
            </w:r>
          </w:p>
        </w:tc>
      </w:tr>
      <w:tr w:rsidR="00523EFF" w14:paraId="0BC50EA5" w14:textId="77777777" w:rsidTr="0047506E">
        <w:trPr>
          <w:trHeight w:val="1005"/>
        </w:trPr>
        <w:tc>
          <w:tcPr>
            <w:tcW w:w="10031" w:type="dxa"/>
          </w:tcPr>
          <w:p w14:paraId="54E12683" w14:textId="77777777" w:rsidR="00523EFF" w:rsidRDefault="00523EFF" w:rsidP="0047506E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  <w:p w14:paraId="5C8F56B1" w14:textId="77777777" w:rsidR="00523EFF" w:rsidRDefault="00523EFF" w:rsidP="0047506E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  <w:p w14:paraId="01FD9BBF" w14:textId="77777777" w:rsidR="00523EFF" w:rsidRDefault="00523EFF" w:rsidP="0047506E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  <w:p w14:paraId="794CA0E3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</w:tc>
      </w:tr>
      <w:tr w:rsidR="00523EFF" w14:paraId="30DA7294" w14:textId="77777777" w:rsidTr="0047506E">
        <w:trPr>
          <w:trHeight w:val="420"/>
        </w:trPr>
        <w:tc>
          <w:tcPr>
            <w:tcW w:w="10031" w:type="dxa"/>
          </w:tcPr>
          <w:p w14:paraId="21CF82D2" w14:textId="62898B68" w:rsidR="00523EFF" w:rsidRDefault="00523EFF" w:rsidP="0047506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1.3.4 </w:t>
            </w:r>
            <w:r w:rsidRPr="00C7129E">
              <w:rPr>
                <w:rFonts w:ascii="Arial" w:hAnsi="Arial" w:cs="Arial"/>
                <w:i/>
                <w:iCs/>
                <w:szCs w:val="22"/>
              </w:rPr>
              <w:t>O</w:t>
            </w:r>
            <w:r w:rsidRPr="00C7129E">
              <w:rPr>
                <w:rFonts w:ascii="Arial" w:hAnsi="Arial" w:cs="Arial"/>
                <w:bCs/>
                <w:i/>
                <w:iCs/>
                <w:szCs w:val="22"/>
              </w:rPr>
              <w:t>biettivi formativi</w:t>
            </w:r>
            <w:r w:rsidR="00C7129E">
              <w:rPr>
                <w:rFonts w:ascii="Arial" w:hAnsi="Arial" w:cs="Arial"/>
                <w:bCs/>
                <w:szCs w:val="22"/>
              </w:rPr>
              <w:t xml:space="preserve"> </w:t>
            </w:r>
            <w:r w:rsidR="00C7129E" w:rsidRPr="00305ABF">
              <w:rPr>
                <w:rFonts w:ascii="Arial" w:hAnsi="Arial" w:cs="Arial"/>
                <w:bCs/>
                <w:i/>
                <w:iCs/>
                <w:szCs w:val="22"/>
              </w:rPr>
              <w:t>misurabili</w:t>
            </w:r>
            <w:r w:rsidR="00C7129E">
              <w:rPr>
                <w:rFonts w:ascii="Arial" w:hAnsi="Arial" w:cs="Arial"/>
                <w:bCs/>
                <w:szCs w:val="22"/>
              </w:rPr>
              <w:t xml:space="preserve"> </w:t>
            </w:r>
            <w:r w:rsidR="00305ABF">
              <w:rPr>
                <w:rFonts w:ascii="Arial" w:hAnsi="Arial" w:cs="Arial"/>
                <w:bCs/>
                <w:szCs w:val="22"/>
              </w:rPr>
              <w:t>(</w:t>
            </w:r>
            <w:r w:rsidR="00C7129E">
              <w:rPr>
                <w:rFonts w:ascii="Arial" w:hAnsi="Arial" w:cs="Arial"/>
                <w:bCs/>
                <w:szCs w:val="22"/>
              </w:rPr>
              <w:t>che si intendono perseguire</w:t>
            </w:r>
            <w:r>
              <w:rPr>
                <w:rFonts w:ascii="Arial" w:hAnsi="Arial" w:cs="Arial"/>
                <w:b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espressi in termini di </w:t>
            </w:r>
            <w:r w:rsidRPr="00C7129E">
              <w:rPr>
                <w:rFonts w:ascii="Arial" w:hAnsi="Arial" w:cs="Arial"/>
                <w:szCs w:val="22"/>
              </w:rPr>
              <w:t>conoscenze, competenze, capacità</w:t>
            </w:r>
            <w:r w:rsidR="00305ABF">
              <w:rPr>
                <w:rFonts w:ascii="Arial" w:hAnsi="Arial" w:cs="Arial"/>
                <w:szCs w:val="22"/>
              </w:rPr>
              <w:t>)</w:t>
            </w:r>
          </w:p>
        </w:tc>
      </w:tr>
      <w:tr w:rsidR="00523EFF" w14:paraId="298692CD" w14:textId="77777777" w:rsidTr="0047506E">
        <w:trPr>
          <w:trHeight w:val="1200"/>
        </w:trPr>
        <w:tc>
          <w:tcPr>
            <w:tcW w:w="10031" w:type="dxa"/>
          </w:tcPr>
          <w:p w14:paraId="476A6BC3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  <w:p w14:paraId="58B4E311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  <w:p w14:paraId="2E77EB1A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  <w:p w14:paraId="49831BD0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  <w:p w14:paraId="45CECC76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</w:tc>
      </w:tr>
      <w:tr w:rsidR="00523EFF" w14:paraId="5073A41E" w14:textId="77777777" w:rsidTr="0047506E">
        <w:trPr>
          <w:trHeight w:val="390"/>
        </w:trPr>
        <w:tc>
          <w:tcPr>
            <w:tcW w:w="10031" w:type="dxa"/>
          </w:tcPr>
          <w:p w14:paraId="2ABA8456" w14:textId="23490856" w:rsidR="00523EFF" w:rsidRDefault="00523EFF" w:rsidP="0047506E">
            <w:pPr>
              <w:tabs>
                <w:tab w:val="left" w:pos="3600"/>
              </w:tabs>
              <w:rPr>
                <w:rFonts w:ascii="Arial" w:hAnsi="Arial" w:cs="Arial"/>
                <w:szCs w:val="22"/>
              </w:rPr>
            </w:pPr>
            <w:bookmarkStart w:id="0" w:name="_Hlk52554006"/>
            <w:r>
              <w:rPr>
                <w:rFonts w:ascii="Arial" w:hAnsi="Arial" w:cs="Arial"/>
                <w:szCs w:val="22"/>
              </w:rPr>
              <w:t>1.3.</w:t>
            </w:r>
            <w:r w:rsidRPr="00C7129E">
              <w:rPr>
                <w:rFonts w:ascii="Arial" w:hAnsi="Arial" w:cs="Arial"/>
                <w:i/>
                <w:iCs/>
                <w:szCs w:val="22"/>
              </w:rPr>
              <w:t xml:space="preserve">5 </w:t>
            </w:r>
            <w:r w:rsidR="00C7129E" w:rsidRPr="00C7129E">
              <w:rPr>
                <w:rFonts w:ascii="Arial" w:hAnsi="Arial" w:cs="Arial"/>
                <w:i/>
                <w:iCs/>
                <w:szCs w:val="22"/>
              </w:rPr>
              <w:t>Traguardi</w:t>
            </w:r>
            <w:r>
              <w:rPr>
                <w:rFonts w:ascii="Arial" w:hAnsi="Arial" w:cs="Arial"/>
                <w:i/>
                <w:szCs w:val="22"/>
              </w:rPr>
              <w:t xml:space="preserve"> attesi</w:t>
            </w:r>
            <w:r w:rsidR="00C7129E">
              <w:rPr>
                <w:rFonts w:ascii="Arial" w:hAnsi="Arial" w:cs="Arial"/>
                <w:i/>
                <w:szCs w:val="22"/>
              </w:rPr>
              <w:t xml:space="preserve"> in uscita </w:t>
            </w:r>
            <w:r>
              <w:rPr>
                <w:rFonts w:ascii="Arial" w:hAnsi="Arial" w:cs="Arial"/>
                <w:szCs w:val="22"/>
              </w:rPr>
              <w:t>(collegamento con le attività curricolari e/o altre iniziative assunte dalla scuola)</w:t>
            </w:r>
          </w:p>
        </w:tc>
      </w:tr>
      <w:bookmarkEnd w:id="0"/>
      <w:tr w:rsidR="00523EFF" w14:paraId="0084E5F0" w14:textId="77777777" w:rsidTr="0047506E">
        <w:trPr>
          <w:trHeight w:val="1050"/>
        </w:trPr>
        <w:tc>
          <w:tcPr>
            <w:tcW w:w="10031" w:type="dxa"/>
          </w:tcPr>
          <w:p w14:paraId="7F6BFAAC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  <w:p w14:paraId="6C7C8846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</w:tc>
      </w:tr>
      <w:tr w:rsidR="00C7129E" w14:paraId="72E7232E" w14:textId="77777777" w:rsidTr="001D6F88">
        <w:trPr>
          <w:trHeight w:val="390"/>
        </w:trPr>
        <w:tc>
          <w:tcPr>
            <w:tcW w:w="10031" w:type="dxa"/>
          </w:tcPr>
          <w:p w14:paraId="1889A0B6" w14:textId="311C8308" w:rsidR="00C7129E" w:rsidRDefault="00C7129E" w:rsidP="001D6F88">
            <w:pPr>
              <w:tabs>
                <w:tab w:val="left" w:pos="3600"/>
              </w:tabs>
              <w:rPr>
                <w:rFonts w:ascii="Arial" w:hAnsi="Arial" w:cs="Arial"/>
                <w:szCs w:val="22"/>
              </w:rPr>
            </w:pPr>
            <w:r w:rsidRPr="00C7129E">
              <w:rPr>
                <w:rFonts w:ascii="Arial" w:hAnsi="Arial" w:cs="Arial"/>
                <w:szCs w:val="22"/>
              </w:rPr>
              <w:t>1.3.6</w:t>
            </w:r>
            <w:r w:rsidRPr="00C7129E">
              <w:rPr>
                <w:rFonts w:ascii="Arial" w:hAnsi="Arial" w:cs="Arial"/>
                <w:i/>
                <w:iCs/>
                <w:szCs w:val="22"/>
              </w:rPr>
              <w:t xml:space="preserve"> Traguardi</w:t>
            </w:r>
            <w:r w:rsidRPr="00C7129E">
              <w:rPr>
                <w:rFonts w:ascii="Arial" w:hAnsi="Arial" w:cs="Arial"/>
                <w:i/>
                <w:szCs w:val="22"/>
              </w:rPr>
              <w:t xml:space="preserve"> attesi al termine del percorso</w:t>
            </w:r>
            <w:r w:rsidRPr="00C7129E">
              <w:rPr>
                <w:rFonts w:ascii="Arial" w:hAnsi="Arial" w:cs="Arial"/>
                <w:iCs/>
                <w:szCs w:val="22"/>
              </w:rPr>
              <w:t xml:space="preserve"> (coinvolgimento delle famiglie e/o enti/associazioni territoriali)</w:t>
            </w:r>
          </w:p>
        </w:tc>
      </w:tr>
      <w:tr w:rsidR="00C7129E" w14:paraId="067C87BA" w14:textId="77777777" w:rsidTr="0047506E">
        <w:trPr>
          <w:trHeight w:val="1050"/>
        </w:trPr>
        <w:tc>
          <w:tcPr>
            <w:tcW w:w="10031" w:type="dxa"/>
          </w:tcPr>
          <w:p w14:paraId="680E4511" w14:textId="77777777" w:rsidR="00C7129E" w:rsidRDefault="00C7129E" w:rsidP="0047506E">
            <w:pPr>
              <w:jc w:val="both"/>
              <w:rPr>
                <w:rFonts w:ascii="Arial" w:hAnsi="Arial" w:cs="Arial"/>
              </w:rPr>
            </w:pPr>
          </w:p>
        </w:tc>
      </w:tr>
      <w:tr w:rsidR="00523EFF" w14:paraId="12AFFA82" w14:textId="77777777" w:rsidTr="0047506E">
        <w:trPr>
          <w:trHeight w:val="207"/>
        </w:trPr>
        <w:tc>
          <w:tcPr>
            <w:tcW w:w="10031" w:type="dxa"/>
          </w:tcPr>
          <w:p w14:paraId="0575C916" w14:textId="32073D4F" w:rsidR="00523EFF" w:rsidRDefault="00523EFF" w:rsidP="0047506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1.3.</w:t>
            </w:r>
            <w:r w:rsidR="00305ABF">
              <w:rPr>
                <w:rFonts w:ascii="Arial" w:hAnsi="Arial" w:cs="Arial"/>
                <w:szCs w:val="22"/>
              </w:rPr>
              <w:t>7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>Metodologi</w:t>
            </w:r>
            <w:r w:rsidR="00305ABF">
              <w:rPr>
                <w:rFonts w:ascii="Arial" w:hAnsi="Arial" w:cs="Arial"/>
                <w:i/>
                <w:szCs w:val="22"/>
              </w:rPr>
              <w:t>e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="00305ABF">
              <w:rPr>
                <w:rFonts w:ascii="Arial" w:hAnsi="Arial" w:cs="Arial"/>
                <w:szCs w:val="22"/>
              </w:rPr>
              <w:t>n</w:t>
            </w:r>
            <w:r>
              <w:rPr>
                <w:rFonts w:ascii="Arial" w:hAnsi="Arial" w:cs="Arial"/>
                <w:szCs w:val="22"/>
              </w:rPr>
              <w:t>umero e tipologia incontri)</w:t>
            </w:r>
          </w:p>
        </w:tc>
      </w:tr>
      <w:tr w:rsidR="00523EFF" w14:paraId="67B1AC90" w14:textId="77777777" w:rsidTr="0047506E">
        <w:trPr>
          <w:trHeight w:val="1020"/>
        </w:trPr>
        <w:tc>
          <w:tcPr>
            <w:tcW w:w="10031" w:type="dxa"/>
          </w:tcPr>
          <w:p w14:paraId="0429FDF7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  <w:p w14:paraId="5A00B1CB" w14:textId="77777777" w:rsidR="00523EFF" w:rsidRDefault="00523EFF" w:rsidP="0047506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361157" w14:textId="77777777" w:rsidR="00523EFF" w:rsidRDefault="00523EFF" w:rsidP="00EE1E19">
      <w:pPr>
        <w:tabs>
          <w:tab w:val="left" w:pos="3795"/>
        </w:tabs>
        <w:ind w:left="360"/>
        <w:rPr>
          <w:rFonts w:ascii="Arial" w:hAnsi="Arial" w:cs="Arial"/>
        </w:rPr>
      </w:pPr>
    </w:p>
    <w:p w14:paraId="03440835" w14:textId="77777777" w:rsidR="00C10C5C" w:rsidRDefault="00C10C5C" w:rsidP="00EE1E19">
      <w:pPr>
        <w:tabs>
          <w:tab w:val="left" w:pos="3795"/>
        </w:tabs>
        <w:ind w:left="360"/>
        <w:rPr>
          <w:rFonts w:ascii="Arial" w:hAnsi="Arial" w:cs="Arial"/>
        </w:rPr>
      </w:pPr>
    </w:p>
    <w:p w14:paraId="63FB854F" w14:textId="77777777" w:rsidR="00C10C5C" w:rsidRDefault="00C10C5C" w:rsidP="00EE1E19">
      <w:pPr>
        <w:tabs>
          <w:tab w:val="left" w:pos="3795"/>
        </w:tabs>
        <w:ind w:left="360"/>
        <w:rPr>
          <w:rFonts w:ascii="Arial" w:hAnsi="Arial" w:cs="Arial"/>
        </w:rPr>
      </w:pPr>
    </w:p>
    <w:p w14:paraId="43362069" w14:textId="77777777" w:rsidR="00C10C5C" w:rsidRDefault="00C10C5C" w:rsidP="00EE1E19">
      <w:pPr>
        <w:tabs>
          <w:tab w:val="left" w:pos="3795"/>
        </w:tabs>
        <w:ind w:left="360"/>
        <w:rPr>
          <w:rFonts w:ascii="Arial" w:hAnsi="Arial" w:cs="Arial"/>
        </w:rPr>
      </w:pPr>
    </w:p>
    <w:p w14:paraId="0E863E87" w14:textId="77777777" w:rsidR="00C10C5C" w:rsidRDefault="00C10C5C" w:rsidP="00EE1E19">
      <w:pPr>
        <w:tabs>
          <w:tab w:val="left" w:pos="3795"/>
        </w:tabs>
        <w:ind w:left="360"/>
        <w:rPr>
          <w:rFonts w:ascii="Arial" w:hAnsi="Arial" w:cs="Arial"/>
        </w:rPr>
      </w:pPr>
    </w:p>
    <w:p w14:paraId="4F19877A" w14:textId="77777777" w:rsidR="00C10C5C" w:rsidRDefault="00C10C5C" w:rsidP="00EE1E19">
      <w:pPr>
        <w:tabs>
          <w:tab w:val="left" w:pos="3795"/>
        </w:tabs>
        <w:ind w:left="360"/>
        <w:rPr>
          <w:rFonts w:ascii="Arial" w:hAnsi="Arial" w:cs="Arial"/>
        </w:rPr>
      </w:pPr>
    </w:p>
    <w:p w14:paraId="216F2345" w14:textId="77777777" w:rsidR="00C10C5C" w:rsidRDefault="00C10C5C" w:rsidP="00EE1E19">
      <w:pPr>
        <w:tabs>
          <w:tab w:val="left" w:pos="3795"/>
        </w:tabs>
        <w:ind w:left="360"/>
        <w:rPr>
          <w:rFonts w:ascii="Arial" w:hAnsi="Arial" w:cs="Arial"/>
        </w:rPr>
      </w:pPr>
    </w:p>
    <w:p w14:paraId="3FA8E0A3" w14:textId="7027DC33" w:rsidR="00523EFF" w:rsidRDefault="00523EFF" w:rsidP="00523EFF">
      <w:pPr>
        <w:numPr>
          <w:ilvl w:val="1"/>
          <w:numId w:val="1"/>
        </w:numPr>
        <w:tabs>
          <w:tab w:val="left" w:pos="72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– Strumenti </w:t>
      </w:r>
      <w:r w:rsidR="005D61A5">
        <w:rPr>
          <w:rFonts w:ascii="Arial" w:hAnsi="Arial" w:cs="Arial"/>
          <w:b/>
        </w:rPr>
        <w:t xml:space="preserve">e modalità </w:t>
      </w:r>
      <w:r w:rsidR="00C7129E">
        <w:rPr>
          <w:rFonts w:ascii="Arial" w:hAnsi="Arial" w:cs="Arial"/>
          <w:b/>
        </w:rPr>
        <w:t xml:space="preserve">di </w:t>
      </w:r>
      <w:r w:rsidR="005D61A5">
        <w:rPr>
          <w:rFonts w:ascii="Arial" w:hAnsi="Arial" w:cs="Arial"/>
          <w:b/>
        </w:rPr>
        <w:t>monitoraggio, verifica e valutazione delle competenze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3EFF" w14:paraId="4A12CAA3" w14:textId="77777777" w:rsidTr="0047506E">
        <w:trPr>
          <w:trHeight w:val="487"/>
        </w:trPr>
        <w:tc>
          <w:tcPr>
            <w:tcW w:w="10065" w:type="dxa"/>
          </w:tcPr>
          <w:p w14:paraId="4CBEAD7F" w14:textId="77777777" w:rsidR="00523EFF" w:rsidRDefault="00523EFF" w:rsidP="0047506E">
            <w:pPr>
              <w:tabs>
                <w:tab w:val="left" w:pos="360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Indicare gli indicatori di valutazione per la verifica dell’efficacia del progetto (numero dei partecipanti, attenzione e gradimento dei partecipanti, ecc.)</w:t>
            </w:r>
          </w:p>
        </w:tc>
      </w:tr>
      <w:tr w:rsidR="00523EFF" w14:paraId="58695EEB" w14:textId="77777777" w:rsidTr="0047506E">
        <w:trPr>
          <w:trHeight w:val="602"/>
        </w:trPr>
        <w:tc>
          <w:tcPr>
            <w:tcW w:w="10065" w:type="dxa"/>
          </w:tcPr>
          <w:p w14:paraId="4DF49F76" w14:textId="77777777" w:rsidR="00523EFF" w:rsidRDefault="00523EFF" w:rsidP="0047506E">
            <w:pPr>
              <w:tabs>
                <w:tab w:val="left" w:pos="3600"/>
              </w:tabs>
              <w:ind w:left="720"/>
              <w:rPr>
                <w:rFonts w:ascii="Arial" w:hAnsi="Arial" w:cs="Arial"/>
                <w:b/>
              </w:rPr>
            </w:pPr>
          </w:p>
          <w:p w14:paraId="3C966050" w14:textId="77777777" w:rsidR="00523EFF" w:rsidRDefault="00523EFF" w:rsidP="0047506E">
            <w:pPr>
              <w:tabs>
                <w:tab w:val="left" w:pos="3600"/>
              </w:tabs>
              <w:ind w:left="720"/>
              <w:rPr>
                <w:rFonts w:ascii="Arial" w:hAnsi="Arial" w:cs="Arial"/>
                <w:b/>
              </w:rPr>
            </w:pPr>
          </w:p>
          <w:p w14:paraId="6FF9ACDC" w14:textId="77777777" w:rsidR="00523EFF" w:rsidRDefault="00523EFF" w:rsidP="0047506E">
            <w:pPr>
              <w:tabs>
                <w:tab w:val="left" w:pos="3600"/>
              </w:tabs>
              <w:rPr>
                <w:rFonts w:ascii="Arial" w:hAnsi="Arial" w:cs="Arial"/>
                <w:b/>
              </w:rPr>
            </w:pPr>
          </w:p>
        </w:tc>
      </w:tr>
    </w:tbl>
    <w:p w14:paraId="5D6B45E5" w14:textId="77777777" w:rsidR="00523EFF" w:rsidRPr="00AE652C" w:rsidRDefault="00523EFF" w:rsidP="00523EFF">
      <w:pPr>
        <w:tabs>
          <w:tab w:val="left" w:pos="3795"/>
        </w:tabs>
        <w:rPr>
          <w:bCs/>
        </w:rPr>
      </w:pPr>
    </w:p>
    <w:p w14:paraId="77654AF0" w14:textId="77777777" w:rsidR="00523EFF" w:rsidRPr="00AE652C" w:rsidRDefault="00523EFF" w:rsidP="00523EFF">
      <w:pPr>
        <w:numPr>
          <w:ilvl w:val="1"/>
          <w:numId w:val="1"/>
        </w:numPr>
        <w:tabs>
          <w:tab w:val="left" w:pos="7200"/>
        </w:tabs>
        <w:jc w:val="both"/>
        <w:rPr>
          <w:bCs/>
        </w:rPr>
      </w:pPr>
      <w:r w:rsidRPr="00AE652C">
        <w:rPr>
          <w:bCs/>
        </w:rPr>
        <w:t xml:space="preserve">– </w:t>
      </w:r>
      <w:r w:rsidR="00054F51" w:rsidRPr="00AE652C">
        <w:rPr>
          <w:rFonts w:ascii="Arial" w:hAnsi="Arial" w:cs="Arial"/>
          <w:b/>
        </w:rPr>
        <w:t xml:space="preserve">Eventuale </w:t>
      </w:r>
      <w:r w:rsidRPr="00AE652C">
        <w:rPr>
          <w:rFonts w:ascii="Arial" w:hAnsi="Arial" w:cs="Arial"/>
          <w:b/>
        </w:rPr>
        <w:t>prodotto finale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3EFF" w14:paraId="7C56E778" w14:textId="77777777" w:rsidTr="0047506E">
        <w:trPr>
          <w:trHeight w:val="258"/>
        </w:trPr>
        <w:tc>
          <w:tcPr>
            <w:tcW w:w="10065" w:type="dxa"/>
          </w:tcPr>
          <w:p w14:paraId="03F8D6D9" w14:textId="0C98163B" w:rsidR="00523EFF" w:rsidRDefault="00523EFF" w:rsidP="0047506E">
            <w:pPr>
              <w:tabs>
                <w:tab w:val="left" w:pos="3600"/>
              </w:tabs>
              <w:ind w:right="-25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Realizzazione di un prodotto finale</w:t>
            </w:r>
            <w:r w:rsidR="00305ABF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multimediale o altro (facoltativo)</w:t>
            </w:r>
          </w:p>
        </w:tc>
      </w:tr>
      <w:tr w:rsidR="00523EFF" w14:paraId="5E64BAFE" w14:textId="77777777" w:rsidTr="0047506E">
        <w:trPr>
          <w:trHeight w:val="430"/>
        </w:trPr>
        <w:tc>
          <w:tcPr>
            <w:tcW w:w="10065" w:type="dxa"/>
          </w:tcPr>
          <w:p w14:paraId="2CFADFFB" w14:textId="77777777" w:rsidR="00523EFF" w:rsidRDefault="00523EFF" w:rsidP="0047506E">
            <w:pPr>
              <w:tabs>
                <w:tab w:val="left" w:pos="3600"/>
              </w:tabs>
              <w:ind w:left="720"/>
              <w:rPr>
                <w:rFonts w:ascii="Arial" w:hAnsi="Arial" w:cs="Arial"/>
                <w:b/>
              </w:rPr>
            </w:pPr>
          </w:p>
          <w:p w14:paraId="2F6F5D8D" w14:textId="77777777" w:rsidR="00523EFF" w:rsidRDefault="00523EFF" w:rsidP="0047506E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</w:tbl>
    <w:p w14:paraId="59669B22" w14:textId="77777777" w:rsidR="00523EFF" w:rsidRDefault="00523EFF" w:rsidP="00523EFF">
      <w:pPr>
        <w:pStyle w:val="Titolo"/>
        <w:jc w:val="right"/>
        <w:rPr>
          <w:i w:val="0"/>
          <w:sz w:val="24"/>
          <w:u w:val="single"/>
        </w:rPr>
      </w:pPr>
    </w:p>
    <w:p w14:paraId="505A40AA" w14:textId="5D1E7943" w:rsidR="00523EFF" w:rsidRPr="00AE652C" w:rsidRDefault="002B2F70" w:rsidP="00523EFF">
      <w:pPr>
        <w:pStyle w:val="Titolo"/>
        <w:jc w:val="left"/>
        <w:rPr>
          <w:rFonts w:ascii="Arial" w:hAnsi="Arial" w:cs="Arial"/>
          <w:i w:val="0"/>
          <w:iCs/>
          <w:sz w:val="20"/>
        </w:rPr>
      </w:pPr>
      <w:r w:rsidRPr="00AE652C">
        <w:rPr>
          <w:rFonts w:ascii="Arial" w:hAnsi="Arial" w:cs="Arial"/>
          <w:i w:val="0"/>
          <w:iCs/>
          <w:sz w:val="20"/>
        </w:rPr>
        <w:t>1.6</w:t>
      </w:r>
      <w:r w:rsidR="00523EFF" w:rsidRPr="00AE652C">
        <w:rPr>
          <w:rFonts w:ascii="Arial" w:hAnsi="Arial" w:cs="Arial"/>
          <w:i w:val="0"/>
          <w:iCs/>
          <w:sz w:val="20"/>
        </w:rPr>
        <w:t xml:space="preserve"> </w:t>
      </w:r>
      <w:r w:rsidR="00AE652C">
        <w:rPr>
          <w:rFonts w:ascii="Arial" w:hAnsi="Arial" w:cs="Arial"/>
          <w:i w:val="0"/>
          <w:iCs/>
          <w:sz w:val="20"/>
        </w:rPr>
        <w:t xml:space="preserve">- </w:t>
      </w:r>
      <w:r w:rsidR="00523EFF" w:rsidRPr="00AE652C">
        <w:rPr>
          <w:rFonts w:ascii="Arial" w:hAnsi="Arial" w:cs="Arial"/>
          <w:i w:val="0"/>
          <w:iCs/>
          <w:sz w:val="20"/>
        </w:rPr>
        <w:t>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276"/>
        <w:gridCol w:w="708"/>
        <w:gridCol w:w="1134"/>
        <w:gridCol w:w="637"/>
      </w:tblGrid>
      <w:tr w:rsidR="00523EFF" w14:paraId="2375041D" w14:textId="77777777" w:rsidTr="0047506E">
        <w:tc>
          <w:tcPr>
            <w:tcW w:w="9779" w:type="dxa"/>
            <w:gridSpan w:val="5"/>
          </w:tcPr>
          <w:p w14:paraId="316FA761" w14:textId="77777777" w:rsidR="00523EFF" w:rsidRDefault="00523EFF" w:rsidP="0047506E">
            <w:pPr>
              <w:pStyle w:val="Titolo"/>
              <w:jc w:val="left"/>
              <w:rPr>
                <w:rFonts w:ascii="Arial" w:hAnsi="Arial" w:cs="Arial"/>
                <w:b w:val="0"/>
                <w:i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0"/>
              </w:rPr>
              <w:t>Descrivere l'arco temporale nel quale il progetto si attua, illustrare le fasi operative individuando le attività da svolgere in un anno finanziario separatamente da quelle da svolgere in un altro.</w:t>
            </w:r>
          </w:p>
        </w:tc>
      </w:tr>
      <w:tr w:rsidR="00523EFF" w14:paraId="667EF4F3" w14:textId="77777777" w:rsidTr="0047506E">
        <w:tc>
          <w:tcPr>
            <w:tcW w:w="9779" w:type="dxa"/>
            <w:gridSpan w:val="5"/>
          </w:tcPr>
          <w:p w14:paraId="5B2B9823" w14:textId="77777777" w:rsidR="00523EFF" w:rsidRDefault="00523EFF" w:rsidP="0047506E">
            <w:pPr>
              <w:pStyle w:val="Titolo"/>
              <w:rPr>
                <w:b w:val="0"/>
                <w:sz w:val="20"/>
              </w:rPr>
            </w:pPr>
          </w:p>
          <w:p w14:paraId="32785B1F" w14:textId="77777777" w:rsidR="00523EFF" w:rsidRDefault="00C10C5C" w:rsidP="0047506E">
            <w:pPr>
              <w:pStyle w:val="Tito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Data inizio: </w:t>
            </w:r>
            <w:r w:rsidR="00523EFF">
              <w:rPr>
                <w:b w:val="0"/>
                <w:sz w:val="20"/>
              </w:rPr>
              <w:t>___________________                             Data termine: ____________________</w:t>
            </w:r>
          </w:p>
          <w:p w14:paraId="4E4C7706" w14:textId="77777777" w:rsidR="00523EFF" w:rsidRDefault="00523EFF" w:rsidP="0047506E">
            <w:pPr>
              <w:pStyle w:val="Titolo"/>
              <w:rPr>
                <w:b w:val="0"/>
                <w:sz w:val="20"/>
              </w:rPr>
            </w:pPr>
          </w:p>
        </w:tc>
      </w:tr>
      <w:tr w:rsidR="00523EFF" w14:paraId="015B990C" w14:textId="77777777" w:rsidTr="0047506E">
        <w:trPr>
          <w:cantSplit/>
          <w:trHeight w:val="113"/>
        </w:trPr>
        <w:tc>
          <w:tcPr>
            <w:tcW w:w="6024" w:type="dxa"/>
          </w:tcPr>
          <w:p w14:paraId="2F87EAF7" w14:textId="77777777" w:rsidR="00523EFF" w:rsidRDefault="00523EFF" w:rsidP="0047506E">
            <w:pPr>
              <w:pStyle w:val="Titolo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Fasi operative</w:t>
            </w:r>
          </w:p>
        </w:tc>
        <w:tc>
          <w:tcPr>
            <w:tcW w:w="1276" w:type="dxa"/>
          </w:tcPr>
          <w:p w14:paraId="0C4DD3A9" w14:textId="77777777" w:rsidR="00523EFF" w:rsidRDefault="00523EFF" w:rsidP="0047506E">
            <w:pPr>
              <w:pStyle w:val="Titolo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Anno 20</w:t>
            </w:r>
            <w:r w:rsidR="008C2882">
              <w:rPr>
                <w:rFonts w:ascii="Arial Narrow" w:hAnsi="Arial Narrow"/>
                <w:b w:val="0"/>
                <w:i w:val="0"/>
                <w:sz w:val="20"/>
              </w:rPr>
              <w:t>20</w:t>
            </w:r>
          </w:p>
          <w:p w14:paraId="20BDAA47" w14:textId="77777777" w:rsidR="00523EFF" w:rsidRDefault="00523EFF" w:rsidP="0047506E">
            <w:pPr>
              <w:pStyle w:val="Titolo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(in ore)</w:t>
            </w:r>
          </w:p>
        </w:tc>
        <w:tc>
          <w:tcPr>
            <w:tcW w:w="708" w:type="dxa"/>
          </w:tcPr>
          <w:p w14:paraId="273A1BE5" w14:textId="77777777" w:rsidR="00523EFF" w:rsidRDefault="00523EFF" w:rsidP="0047506E">
            <w:pPr>
              <w:pStyle w:val="Titolo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C/E*</w:t>
            </w:r>
          </w:p>
        </w:tc>
        <w:tc>
          <w:tcPr>
            <w:tcW w:w="1134" w:type="dxa"/>
          </w:tcPr>
          <w:p w14:paraId="7B4CD935" w14:textId="77777777" w:rsidR="00523EFF" w:rsidRDefault="00054F51" w:rsidP="0047506E">
            <w:pPr>
              <w:pStyle w:val="Titolo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Anno 202</w:t>
            </w:r>
            <w:r w:rsidR="008C2882">
              <w:rPr>
                <w:rFonts w:ascii="Arial Narrow" w:hAnsi="Arial Narrow"/>
                <w:b w:val="0"/>
                <w:i w:val="0"/>
                <w:sz w:val="20"/>
              </w:rPr>
              <w:t>1</w:t>
            </w:r>
            <w:r w:rsidR="00523EFF">
              <w:rPr>
                <w:rFonts w:ascii="Arial Narrow" w:hAnsi="Arial Narrow"/>
                <w:b w:val="0"/>
                <w:i w:val="0"/>
                <w:sz w:val="20"/>
              </w:rPr>
              <w:t>(in ore)</w:t>
            </w:r>
          </w:p>
        </w:tc>
        <w:tc>
          <w:tcPr>
            <w:tcW w:w="637" w:type="dxa"/>
          </w:tcPr>
          <w:p w14:paraId="4E35CF39" w14:textId="77777777" w:rsidR="00523EFF" w:rsidRDefault="00523EFF" w:rsidP="0047506E">
            <w:pPr>
              <w:pStyle w:val="Titolo"/>
              <w:jc w:val="left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C/E*</w:t>
            </w:r>
          </w:p>
        </w:tc>
      </w:tr>
      <w:tr w:rsidR="00523EFF" w14:paraId="048E5D57" w14:textId="77777777" w:rsidTr="0047506E">
        <w:trPr>
          <w:cantSplit/>
          <w:trHeight w:val="112"/>
        </w:trPr>
        <w:tc>
          <w:tcPr>
            <w:tcW w:w="6024" w:type="dxa"/>
          </w:tcPr>
          <w:p w14:paraId="320B24F2" w14:textId="77777777" w:rsidR="00523EFF" w:rsidRDefault="00523EFF" w:rsidP="0047506E">
            <w:pPr>
              <w:pStyle w:val="Titolo"/>
              <w:ind w:left="360"/>
              <w:jc w:val="left"/>
              <w:rPr>
                <w:b w:val="0"/>
                <w:i w:val="0"/>
                <w:sz w:val="24"/>
              </w:rPr>
            </w:pPr>
          </w:p>
          <w:p w14:paraId="70952B9C" w14:textId="77777777" w:rsidR="00523EFF" w:rsidRDefault="00523EFF" w:rsidP="0047506E">
            <w:pPr>
              <w:pStyle w:val="Titolo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</w:tcPr>
          <w:p w14:paraId="25B6E0E5" w14:textId="77777777" w:rsidR="00523EFF" w:rsidRDefault="00523EFF" w:rsidP="0047506E">
            <w:pPr>
              <w:pStyle w:val="Titolo"/>
              <w:rPr>
                <w:sz w:val="24"/>
              </w:rPr>
            </w:pPr>
          </w:p>
        </w:tc>
        <w:tc>
          <w:tcPr>
            <w:tcW w:w="708" w:type="dxa"/>
          </w:tcPr>
          <w:p w14:paraId="73DE6B8F" w14:textId="77777777" w:rsidR="00523EFF" w:rsidRDefault="00523EFF" w:rsidP="0047506E">
            <w:pPr>
              <w:pStyle w:val="Titolo"/>
              <w:rPr>
                <w:sz w:val="24"/>
              </w:rPr>
            </w:pPr>
          </w:p>
        </w:tc>
        <w:tc>
          <w:tcPr>
            <w:tcW w:w="1134" w:type="dxa"/>
          </w:tcPr>
          <w:p w14:paraId="36D139E5" w14:textId="77777777" w:rsidR="00523EFF" w:rsidRDefault="00523EFF" w:rsidP="0047506E">
            <w:pPr>
              <w:pStyle w:val="Titolo"/>
              <w:rPr>
                <w:sz w:val="24"/>
              </w:rPr>
            </w:pPr>
          </w:p>
        </w:tc>
        <w:tc>
          <w:tcPr>
            <w:tcW w:w="637" w:type="dxa"/>
          </w:tcPr>
          <w:p w14:paraId="13A6E43B" w14:textId="77777777" w:rsidR="00523EFF" w:rsidRDefault="00523EFF" w:rsidP="0047506E">
            <w:pPr>
              <w:pStyle w:val="Titolo"/>
              <w:rPr>
                <w:b w:val="0"/>
                <w:i w:val="0"/>
                <w:sz w:val="24"/>
              </w:rPr>
            </w:pPr>
          </w:p>
        </w:tc>
      </w:tr>
    </w:tbl>
    <w:p w14:paraId="649F8508" w14:textId="77777777" w:rsidR="00523EFF" w:rsidRDefault="00523EFF" w:rsidP="00523EFF">
      <w:pPr>
        <w:pStyle w:val="Titolo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N.B. * Specificare C= curriculari, E= extracurriculari</w:t>
      </w:r>
    </w:p>
    <w:p w14:paraId="56BF671C" w14:textId="77777777" w:rsidR="002B2F70" w:rsidRDefault="002B2F70" w:rsidP="00523EFF">
      <w:pPr>
        <w:pStyle w:val="Titolo"/>
        <w:jc w:val="left"/>
        <w:rPr>
          <w:b w:val="0"/>
          <w:i w:val="0"/>
          <w:sz w:val="20"/>
        </w:rPr>
      </w:pPr>
    </w:p>
    <w:p w14:paraId="07E389E6" w14:textId="77777777" w:rsidR="002B2F70" w:rsidRPr="00AF6F4B" w:rsidRDefault="002B2F70" w:rsidP="002B2F70">
      <w:pPr>
        <w:tabs>
          <w:tab w:val="left" w:pos="7200"/>
        </w:tabs>
        <w:jc w:val="both"/>
        <w:rPr>
          <w:rFonts w:ascii="Arial Narrow" w:hAnsi="Arial Narrow" w:cs="Arial"/>
          <w:b/>
        </w:rPr>
      </w:pPr>
      <w:r w:rsidRPr="00AF6F4B">
        <w:rPr>
          <w:rFonts w:ascii="Arial Narrow" w:hAnsi="Arial Narrow" w:cs="Arial"/>
          <w:b/>
        </w:rPr>
        <w:t>1.7 Monitoraggio del Progetto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B2F70" w14:paraId="5DD771AD" w14:textId="77777777" w:rsidTr="00FD494B">
        <w:trPr>
          <w:trHeight w:val="487"/>
        </w:trPr>
        <w:tc>
          <w:tcPr>
            <w:tcW w:w="10065" w:type="dxa"/>
          </w:tcPr>
          <w:p w14:paraId="3F2DDF2C" w14:textId="77777777" w:rsidR="002B2F70" w:rsidRDefault="002B2F70" w:rsidP="00FD494B">
            <w:pPr>
              <w:tabs>
                <w:tab w:val="left" w:pos="3600"/>
              </w:tabs>
              <w:jc w:val="both"/>
              <w:rPr>
                <w:rFonts w:ascii="Arial" w:hAnsi="Arial" w:cs="Arial"/>
                <w:szCs w:val="22"/>
              </w:rPr>
            </w:pPr>
            <w:r w:rsidRPr="003D7611">
              <w:rPr>
                <w:rFonts w:ascii="Arial" w:hAnsi="Arial" w:cs="Arial"/>
                <w:b/>
                <w:szCs w:val="22"/>
              </w:rPr>
              <w:t>Per il monitoraggio del progetto il referente s’impegna a</w:t>
            </w:r>
            <w:r w:rsidR="00C10C5C">
              <w:rPr>
                <w:rFonts w:ascii="Arial" w:hAnsi="Arial" w:cs="Arial"/>
                <w:b/>
                <w:szCs w:val="22"/>
              </w:rPr>
              <w:t xml:space="preserve"> compilare e consegnare al termine del progetto la seguente documentazione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</w:tr>
      <w:tr w:rsidR="002B2F70" w14:paraId="29F11BD0" w14:textId="77777777" w:rsidTr="00FD494B">
        <w:trPr>
          <w:trHeight w:val="602"/>
        </w:trPr>
        <w:tc>
          <w:tcPr>
            <w:tcW w:w="10065" w:type="dxa"/>
          </w:tcPr>
          <w:p w14:paraId="2D30D9C2" w14:textId="77777777" w:rsidR="003D7611" w:rsidRDefault="003D7611" w:rsidP="002B2F70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  <w:p w14:paraId="461EAE22" w14:textId="77777777" w:rsidR="002B2F70" w:rsidRPr="003D7611" w:rsidRDefault="008C2882" w:rsidP="002B2F70">
            <w:pPr>
              <w:tabs>
                <w:tab w:val="left" w:pos="3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B2F70" w:rsidRPr="003D7611">
              <w:rPr>
                <w:rFonts w:ascii="Arial" w:hAnsi="Arial" w:cs="Arial"/>
              </w:rPr>
              <w:t>Compilare registro presenza alunni dettagliatamente</w:t>
            </w:r>
          </w:p>
          <w:p w14:paraId="220B3335" w14:textId="77777777" w:rsidR="002B2F70" w:rsidRDefault="008C2882" w:rsidP="002B2F70">
            <w:pPr>
              <w:tabs>
                <w:tab w:val="left" w:pos="3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B2F70" w:rsidRPr="003D7611">
              <w:rPr>
                <w:rFonts w:ascii="Arial" w:hAnsi="Arial" w:cs="Arial"/>
              </w:rPr>
              <w:t xml:space="preserve">Somministrare agli studenti il questionario di gradimento </w:t>
            </w:r>
          </w:p>
          <w:p w14:paraId="22B83E77" w14:textId="77777777" w:rsidR="00C10C5C" w:rsidRPr="003D7611" w:rsidRDefault="008C2882" w:rsidP="002B2F70">
            <w:pPr>
              <w:tabs>
                <w:tab w:val="left" w:pos="3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10C5C">
              <w:rPr>
                <w:rFonts w:ascii="Arial" w:hAnsi="Arial" w:cs="Arial"/>
              </w:rPr>
              <w:t>Compilare scheda riassuntiva di monitoraggio finale con la restituzione dei dati del questionario di gradimento</w:t>
            </w:r>
          </w:p>
          <w:p w14:paraId="11411647" w14:textId="77777777" w:rsidR="002B2F70" w:rsidRDefault="008C2882" w:rsidP="002B2F70">
            <w:pPr>
              <w:tabs>
                <w:tab w:val="left" w:pos="3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B2F70" w:rsidRPr="003D7611">
              <w:rPr>
                <w:rFonts w:ascii="Arial" w:hAnsi="Arial" w:cs="Arial"/>
              </w:rPr>
              <w:t>Redigere</w:t>
            </w:r>
            <w:r w:rsidR="003D7611">
              <w:rPr>
                <w:rFonts w:ascii="Arial" w:hAnsi="Arial" w:cs="Arial"/>
              </w:rPr>
              <w:t xml:space="preserve"> la</w:t>
            </w:r>
            <w:r w:rsidR="002B2F70" w:rsidRPr="003D7611">
              <w:rPr>
                <w:rFonts w:ascii="Arial" w:hAnsi="Arial" w:cs="Arial"/>
              </w:rPr>
              <w:t xml:space="preserve"> scheda di rendicontazione </w:t>
            </w:r>
            <w:r w:rsidR="00C10C5C">
              <w:rPr>
                <w:rFonts w:ascii="Arial" w:hAnsi="Arial" w:cs="Arial"/>
              </w:rPr>
              <w:t>finanziaria</w:t>
            </w:r>
            <w:r w:rsidR="002B2F70" w:rsidRPr="003D7611">
              <w:rPr>
                <w:rFonts w:ascii="Arial" w:hAnsi="Arial" w:cs="Arial"/>
              </w:rPr>
              <w:t xml:space="preserve"> finale debitamente compilata</w:t>
            </w:r>
          </w:p>
          <w:p w14:paraId="09005A5E" w14:textId="77777777" w:rsidR="00220D15" w:rsidRPr="003D7611" w:rsidRDefault="008C2882" w:rsidP="002B2F70">
            <w:pPr>
              <w:tabs>
                <w:tab w:val="left" w:pos="3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20D15">
              <w:rPr>
                <w:rFonts w:ascii="Arial" w:hAnsi="Arial" w:cs="Arial"/>
              </w:rPr>
              <w:t>Redigere Relazione Finale</w:t>
            </w:r>
            <w:r w:rsidR="00C10C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C10C5C">
              <w:rPr>
                <w:rFonts w:ascii="Arial" w:hAnsi="Arial" w:cs="Arial"/>
              </w:rPr>
              <w:t>omplessiva</w:t>
            </w:r>
            <w:r w:rsidR="00220D15">
              <w:rPr>
                <w:rFonts w:ascii="Arial" w:hAnsi="Arial" w:cs="Arial"/>
              </w:rPr>
              <w:t xml:space="preserve"> del Progetto</w:t>
            </w:r>
          </w:p>
          <w:p w14:paraId="6D9780F1" w14:textId="77777777" w:rsidR="002B2F70" w:rsidRPr="003D7611" w:rsidRDefault="002B2F70" w:rsidP="00FD494B">
            <w:pPr>
              <w:tabs>
                <w:tab w:val="left" w:pos="3600"/>
              </w:tabs>
              <w:ind w:left="720"/>
              <w:rPr>
                <w:rFonts w:ascii="Arial" w:hAnsi="Arial" w:cs="Arial"/>
              </w:rPr>
            </w:pPr>
          </w:p>
          <w:p w14:paraId="683A919D" w14:textId="77777777" w:rsidR="002B2F70" w:rsidRDefault="002B2F70" w:rsidP="00FD494B">
            <w:pPr>
              <w:tabs>
                <w:tab w:val="left" w:pos="3600"/>
              </w:tabs>
              <w:rPr>
                <w:rFonts w:ascii="Arial" w:hAnsi="Arial" w:cs="Arial"/>
                <w:b/>
              </w:rPr>
            </w:pPr>
          </w:p>
        </w:tc>
      </w:tr>
    </w:tbl>
    <w:p w14:paraId="21C4C3FF" w14:textId="77777777" w:rsidR="002B2F70" w:rsidRDefault="002B2F70" w:rsidP="00523EFF">
      <w:pPr>
        <w:pStyle w:val="Titolo"/>
        <w:jc w:val="left"/>
        <w:rPr>
          <w:b w:val="0"/>
          <w:i w:val="0"/>
          <w:sz w:val="20"/>
        </w:rPr>
      </w:pPr>
    </w:p>
    <w:p w14:paraId="149FC16A" w14:textId="77777777" w:rsidR="002B2F70" w:rsidRDefault="002B2F70" w:rsidP="00523EFF">
      <w:pPr>
        <w:pStyle w:val="Titolo"/>
        <w:jc w:val="left"/>
        <w:rPr>
          <w:b w:val="0"/>
          <w:i w:val="0"/>
          <w:sz w:val="20"/>
        </w:rPr>
      </w:pPr>
    </w:p>
    <w:p w14:paraId="4FCBC6B0" w14:textId="77777777" w:rsidR="002B2F70" w:rsidRDefault="002B2F70" w:rsidP="00523EFF">
      <w:pPr>
        <w:pStyle w:val="Titolo"/>
        <w:jc w:val="left"/>
        <w:rPr>
          <w:b w:val="0"/>
          <w:i w:val="0"/>
          <w:sz w:val="20"/>
        </w:rPr>
      </w:pPr>
    </w:p>
    <w:p w14:paraId="57923D34" w14:textId="77777777" w:rsidR="00523EFF" w:rsidRDefault="00523EFF" w:rsidP="00523EFF">
      <w:pPr>
        <w:pStyle w:val="Titolo"/>
        <w:jc w:val="left"/>
        <w:rPr>
          <w:b w:val="0"/>
          <w:i w:val="0"/>
          <w:sz w:val="24"/>
        </w:rPr>
      </w:pPr>
    </w:p>
    <w:p w14:paraId="2042E9FB" w14:textId="77777777" w:rsidR="00523EFF" w:rsidRDefault="00523EFF" w:rsidP="00523EFF">
      <w:pPr>
        <w:widowControl w:val="0"/>
        <w:adjustRightInd w:val="0"/>
        <w:spacing w:line="23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Foggia,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216FFDA" w14:textId="77777777" w:rsidR="0033640B" w:rsidRDefault="00523EFF" w:rsidP="00EE1E19">
      <w:pPr>
        <w:widowControl w:val="0"/>
        <w:adjustRightInd w:val="0"/>
        <w:spacing w:line="235" w:lineRule="atLeas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Il responsabile del progetto</w:t>
      </w:r>
    </w:p>
    <w:sectPr w:rsidR="0033640B" w:rsidSect="00EE1E19">
      <w:headerReference w:type="default" r:id="rId7"/>
      <w:pgSz w:w="11906" w:h="16838"/>
      <w:pgMar w:top="284" w:right="454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DA637" w14:textId="77777777" w:rsidR="00D23152" w:rsidRDefault="00D23152">
      <w:r>
        <w:separator/>
      </w:r>
    </w:p>
  </w:endnote>
  <w:endnote w:type="continuationSeparator" w:id="0">
    <w:p w14:paraId="0BD69B9C" w14:textId="77777777" w:rsidR="00D23152" w:rsidRDefault="00D2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AECF" w14:textId="77777777" w:rsidR="00D23152" w:rsidRDefault="00D23152">
      <w:r>
        <w:separator/>
      </w:r>
    </w:p>
  </w:footnote>
  <w:footnote w:type="continuationSeparator" w:id="0">
    <w:p w14:paraId="08E41167" w14:textId="77777777" w:rsidR="00D23152" w:rsidRDefault="00D23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840DB" w14:textId="77777777" w:rsidR="00C10C5C" w:rsidRPr="00C10C5C" w:rsidRDefault="00AE652C" w:rsidP="00C10C5C">
    <w:pPr>
      <w:suppressAutoHyphens/>
      <w:jc w:val="center"/>
      <w:rPr>
        <w:b/>
        <w:i/>
        <w:lang w:eastAsia="he-IL" w:bidi="he-IL"/>
      </w:rPr>
    </w:pPr>
    <w:r>
      <w:rPr>
        <w:i/>
        <w:noProof/>
      </w:rPr>
      <w:pict w14:anchorId="0CE46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33.75pt;height:33.75pt;visibility:visible" filled="t">
          <v:imagedata r:id="rId1" o:title=""/>
        </v:shape>
      </w:pict>
    </w:r>
  </w:p>
  <w:p w14:paraId="41DCC0FD" w14:textId="77777777" w:rsidR="00C10C5C" w:rsidRPr="00C10C5C" w:rsidRDefault="00C10C5C" w:rsidP="00C10C5C">
    <w:pPr>
      <w:suppressAutoHyphens/>
      <w:jc w:val="center"/>
      <w:rPr>
        <w:b/>
        <w:i/>
        <w:sz w:val="32"/>
        <w:szCs w:val="32"/>
        <w:lang w:eastAsia="he-IL" w:bidi="he-IL"/>
      </w:rPr>
    </w:pPr>
    <w:r w:rsidRPr="00C10C5C">
      <w:rPr>
        <w:b/>
        <w:i/>
        <w:sz w:val="32"/>
        <w:szCs w:val="32"/>
        <w:lang w:eastAsia="he-IL" w:bidi="he-IL"/>
      </w:rPr>
      <w:t>Ministero dell’Istruzione, dell’Università e della Ricerca</w:t>
    </w:r>
  </w:p>
  <w:p w14:paraId="4CE482ED" w14:textId="77777777" w:rsidR="00C10C5C" w:rsidRPr="00C10C5C" w:rsidRDefault="00C10C5C" w:rsidP="00C10C5C">
    <w:pPr>
      <w:suppressAutoHyphens/>
      <w:jc w:val="center"/>
      <w:rPr>
        <w:b/>
        <w:i/>
        <w:sz w:val="32"/>
        <w:szCs w:val="32"/>
        <w:lang w:eastAsia="he-IL" w:bidi="he-IL"/>
      </w:rPr>
    </w:pPr>
    <w:r w:rsidRPr="00C10C5C">
      <w:rPr>
        <w:b/>
        <w:i/>
        <w:sz w:val="32"/>
        <w:szCs w:val="32"/>
        <w:lang w:eastAsia="he-IL" w:bidi="he-IL"/>
      </w:rPr>
      <w:t>Liceo Scientifico Statale “G. Marconi”</w:t>
    </w:r>
  </w:p>
  <w:p w14:paraId="757F8FD7" w14:textId="77777777" w:rsidR="00C10C5C" w:rsidRPr="00C10C5C" w:rsidRDefault="00C10C5C" w:rsidP="00C10C5C">
    <w:pPr>
      <w:suppressAutoHyphens/>
      <w:jc w:val="center"/>
      <w:rPr>
        <w:b/>
        <w:i/>
        <w:lang w:eastAsia="he-IL" w:bidi="he-IL"/>
      </w:rPr>
    </w:pPr>
    <w:r w:rsidRPr="00C10C5C">
      <w:rPr>
        <w:b/>
        <w:i/>
        <w:lang w:eastAsia="he-IL" w:bidi="he-IL"/>
      </w:rPr>
      <w:t>Via Danimarca, 25 - 71122 FOGGIA</w:t>
    </w:r>
  </w:p>
  <w:p w14:paraId="39BE31D4" w14:textId="77777777" w:rsidR="00C10C5C" w:rsidRPr="00C10C5C" w:rsidRDefault="00D23152" w:rsidP="00C10C5C">
    <w:pPr>
      <w:suppressAutoHyphens/>
      <w:spacing w:before="120"/>
      <w:jc w:val="center"/>
      <w:rPr>
        <w:b/>
        <w:i/>
        <w:lang w:eastAsia="he-IL" w:bidi="he-IL"/>
      </w:rPr>
    </w:pPr>
    <w:r>
      <w:rPr>
        <w:noProof/>
      </w:rPr>
      <w:pict w14:anchorId="30571B5E"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4" o:spid="_x0000_s2050" type="#_x0000_t32" style="position:absolute;left:0;text-align:left;margin-left:156.3pt;margin-top:.85pt;width:168.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"/>
      </w:pict>
    </w:r>
    <w:r w:rsidR="00C10C5C" w:rsidRPr="00C10C5C">
      <w:rPr>
        <w:b/>
        <w:i/>
        <w:lang w:eastAsia="he-IL" w:bidi="he-IL"/>
      </w:rPr>
      <w:t>Tel. 0881 636571 / 330399 –  PEC: fgps040004@pec.istruzione.it - C.F. 80031370713</w:t>
    </w:r>
  </w:p>
  <w:p w14:paraId="508A5C45" w14:textId="77777777" w:rsidR="00C10C5C" w:rsidRPr="00C10C5C" w:rsidRDefault="00C10C5C" w:rsidP="00C10C5C">
    <w:pPr>
      <w:suppressAutoHyphens/>
      <w:jc w:val="center"/>
      <w:rPr>
        <w:b/>
        <w:i/>
        <w:lang w:eastAsia="he-IL" w:bidi="he-IL"/>
      </w:rPr>
    </w:pPr>
    <w:r w:rsidRPr="00C10C5C">
      <w:rPr>
        <w:b/>
        <w:i/>
        <w:lang w:eastAsia="he-IL" w:bidi="he-IL"/>
      </w:rPr>
      <w:t>web: www.liceogmarconi.it                                                                                           e-mail: fgps040004@istruzione.it</w:t>
    </w:r>
  </w:p>
  <w:p w14:paraId="67029D21" w14:textId="77777777" w:rsidR="00C10C5C" w:rsidRPr="00C10C5C" w:rsidRDefault="00D23152" w:rsidP="00C10C5C">
    <w:pPr>
      <w:suppressAutoHyphens/>
      <w:jc w:val="center"/>
      <w:rPr>
        <w:b/>
        <w:i/>
        <w:lang w:eastAsia="he-IL" w:bidi="he-IL"/>
      </w:rPr>
    </w:pPr>
    <w:r>
      <w:rPr>
        <w:noProof/>
      </w:rPr>
      <w:pict w14:anchorId="18C1AB36">
        <v:shape id="Connettore 2 3" o:spid="_x0000_s2049" type="#_x0000_t32" style="position:absolute;left:0;text-align:left;margin-left:.8pt;margin-top:1.35pt;width:481.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vZ8MfyACAAA/BAAADgAAAAAAAAAAAAAAAAAuAgAAZHJzL2Uyb0RvYy54bWxQSwECLQAU&#10;AAYACAAAACEAB0PN2NgAAAAFAQAADwAAAAAAAAAAAAAAAAB6BAAAZHJzL2Rvd25yZXYueG1sUEsF&#10;BgAAAAAEAAQA8wAAAH8FAAAAAA==&#10;"/>
      </w:pict>
    </w:r>
    <w:r w:rsidR="00C10C5C" w:rsidRPr="00C10C5C">
      <w:rPr>
        <w:i/>
        <w:lang w:eastAsia="he-IL" w:bidi="he-IL"/>
      </w:rPr>
      <w:t xml:space="preserve"> </w:t>
    </w:r>
  </w:p>
  <w:p w14:paraId="6A52E190" w14:textId="77777777" w:rsidR="0033640B" w:rsidRDefault="0033640B" w:rsidP="0033640B">
    <w:pPr>
      <w:jc w:val="center"/>
    </w:pPr>
  </w:p>
  <w:p w14:paraId="08A444B5" w14:textId="77777777" w:rsidR="0033640B" w:rsidRDefault="0033640B" w:rsidP="0033640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1F9"/>
    <w:multiLevelType w:val="hybridMultilevel"/>
    <w:tmpl w:val="563E2246"/>
    <w:lvl w:ilvl="0" w:tplc="38A0BF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3C06"/>
    <w:multiLevelType w:val="multilevel"/>
    <w:tmpl w:val="0F1AA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48B6CC4"/>
    <w:multiLevelType w:val="hybridMultilevel"/>
    <w:tmpl w:val="96EC6908"/>
    <w:lvl w:ilvl="0" w:tplc="7C4CF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C2A68"/>
    <w:multiLevelType w:val="hybridMultilevel"/>
    <w:tmpl w:val="1988C8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23CD3"/>
    <w:multiLevelType w:val="hybridMultilevel"/>
    <w:tmpl w:val="69F676AE"/>
    <w:lvl w:ilvl="0" w:tplc="590C7F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D24199"/>
    <w:multiLevelType w:val="hybridMultilevel"/>
    <w:tmpl w:val="540263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Connettore 2 3"/>
        <o:r id="V:Rule2" type="connector" idref="#Connettore 2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9C7"/>
    <w:rsid w:val="000400FC"/>
    <w:rsid w:val="00054F51"/>
    <w:rsid w:val="0005760B"/>
    <w:rsid w:val="00062A5D"/>
    <w:rsid w:val="000851B9"/>
    <w:rsid w:val="000A1C18"/>
    <w:rsid w:val="00157BF9"/>
    <w:rsid w:val="001A6233"/>
    <w:rsid w:val="001C3A3A"/>
    <w:rsid w:val="001D2144"/>
    <w:rsid w:val="001E142F"/>
    <w:rsid w:val="001F32BA"/>
    <w:rsid w:val="001F7E52"/>
    <w:rsid w:val="00220D15"/>
    <w:rsid w:val="002756A5"/>
    <w:rsid w:val="002762FF"/>
    <w:rsid w:val="00277C6E"/>
    <w:rsid w:val="00297229"/>
    <w:rsid w:val="002B2F70"/>
    <w:rsid w:val="00305ABF"/>
    <w:rsid w:val="0033640B"/>
    <w:rsid w:val="003A062C"/>
    <w:rsid w:val="003D7611"/>
    <w:rsid w:val="003F7CE5"/>
    <w:rsid w:val="00422BE8"/>
    <w:rsid w:val="0047387D"/>
    <w:rsid w:val="0047506E"/>
    <w:rsid w:val="00487724"/>
    <w:rsid w:val="00523EFF"/>
    <w:rsid w:val="005343DC"/>
    <w:rsid w:val="005731F6"/>
    <w:rsid w:val="005A4CC2"/>
    <w:rsid w:val="005A79C7"/>
    <w:rsid w:val="005B7E1B"/>
    <w:rsid w:val="005C444B"/>
    <w:rsid w:val="005D3234"/>
    <w:rsid w:val="005D48C3"/>
    <w:rsid w:val="005D61A5"/>
    <w:rsid w:val="005E008D"/>
    <w:rsid w:val="0062159B"/>
    <w:rsid w:val="00660130"/>
    <w:rsid w:val="00665BC3"/>
    <w:rsid w:val="007048F1"/>
    <w:rsid w:val="00722BAE"/>
    <w:rsid w:val="0076343E"/>
    <w:rsid w:val="007951DF"/>
    <w:rsid w:val="007B2DD0"/>
    <w:rsid w:val="007C5600"/>
    <w:rsid w:val="00884791"/>
    <w:rsid w:val="008C2882"/>
    <w:rsid w:val="008F1646"/>
    <w:rsid w:val="009D47E0"/>
    <w:rsid w:val="009F386F"/>
    <w:rsid w:val="00A05F63"/>
    <w:rsid w:val="00A30C23"/>
    <w:rsid w:val="00A449CF"/>
    <w:rsid w:val="00A60321"/>
    <w:rsid w:val="00AD4510"/>
    <w:rsid w:val="00AE652C"/>
    <w:rsid w:val="00AF0525"/>
    <w:rsid w:val="00AF2B03"/>
    <w:rsid w:val="00AF46D4"/>
    <w:rsid w:val="00AF6F4B"/>
    <w:rsid w:val="00B11895"/>
    <w:rsid w:val="00B42CA6"/>
    <w:rsid w:val="00B46BFC"/>
    <w:rsid w:val="00B52639"/>
    <w:rsid w:val="00B72AA3"/>
    <w:rsid w:val="00BA6ED1"/>
    <w:rsid w:val="00C03DD9"/>
    <w:rsid w:val="00C10C5C"/>
    <w:rsid w:val="00C34F7E"/>
    <w:rsid w:val="00C45F70"/>
    <w:rsid w:val="00C7129E"/>
    <w:rsid w:val="00C76C49"/>
    <w:rsid w:val="00C87A7B"/>
    <w:rsid w:val="00CA31FF"/>
    <w:rsid w:val="00CC15D5"/>
    <w:rsid w:val="00CD7E0C"/>
    <w:rsid w:val="00D033FB"/>
    <w:rsid w:val="00D1170B"/>
    <w:rsid w:val="00D23152"/>
    <w:rsid w:val="00D94B08"/>
    <w:rsid w:val="00DB03EC"/>
    <w:rsid w:val="00DE3066"/>
    <w:rsid w:val="00E5004D"/>
    <w:rsid w:val="00ED7B17"/>
    <w:rsid w:val="00EE1E19"/>
    <w:rsid w:val="00F30950"/>
    <w:rsid w:val="00F51E55"/>
    <w:rsid w:val="00F75895"/>
    <w:rsid w:val="00F8219C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71A1763"/>
  <w15:chartTrackingRefBased/>
  <w15:docId w15:val="{55C9ED15-BF51-4AD8-B3BF-8A77F9C1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3EFF"/>
  </w:style>
  <w:style w:type="paragraph" w:styleId="Titolo1">
    <w:name w:val="heading 1"/>
    <w:basedOn w:val="Normale"/>
    <w:next w:val="Normale"/>
    <w:qFormat/>
    <w:rsid w:val="0033640B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64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4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3640B"/>
  </w:style>
  <w:style w:type="character" w:styleId="Collegamentoipertestuale">
    <w:name w:val="Hyperlink"/>
    <w:rsid w:val="0033640B"/>
    <w:rPr>
      <w:color w:val="0000FF"/>
      <w:u w:val="single"/>
    </w:rPr>
  </w:style>
  <w:style w:type="paragraph" w:styleId="Testofumetto">
    <w:name w:val="Balloon Text"/>
    <w:basedOn w:val="Normale"/>
    <w:semiHidden/>
    <w:rsid w:val="0033640B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523EFF"/>
    <w:pPr>
      <w:jc w:val="center"/>
    </w:pPr>
    <w:rPr>
      <w:b/>
      <w:i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ATINO\Desktop\carta%20intesta%20Marc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Marconi</Template>
  <TotalTime>29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Marconi</dc:creator>
  <cp:keywords/>
  <cp:lastModifiedBy>Giusy</cp:lastModifiedBy>
  <cp:revision>3</cp:revision>
  <cp:lastPrinted>2017-10-02T07:23:00Z</cp:lastPrinted>
  <dcterms:created xsi:type="dcterms:W3CDTF">2020-10-02T15:20:00Z</dcterms:created>
  <dcterms:modified xsi:type="dcterms:W3CDTF">2020-10-02T16:11:00Z</dcterms:modified>
</cp:coreProperties>
</file>